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2F" w:rsidRDefault="004E132E" w:rsidP="00775D2F">
      <w:pPr>
        <w:ind w:left="36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LEADERSHIP COMMUNICATION TIPS</w:t>
      </w:r>
    </w:p>
    <w:p w:rsidR="00775D2F" w:rsidRPr="00775D2F" w:rsidRDefault="00775D2F" w:rsidP="00775D2F">
      <w:pPr>
        <w:ind w:left="360"/>
        <w:jc w:val="center"/>
        <w:rPr>
          <w:rFonts w:asciiTheme="minorHAnsi" w:hAnsiTheme="minorHAnsi"/>
          <w:b/>
          <w:sz w:val="32"/>
        </w:rPr>
      </w:pP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 xml:space="preserve">Think Audience. Create T-O-T (the one thing) you want them to know) and focus your talk around that story you want to tell. 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Put yourself in their seats to address what they care about. Like a reporter, ask what’s the story? Instead of asking what slides do I want, instead think through the story you want to tell and frame it to address your listeners concerns.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 xml:space="preserve">M-A-P—Message. Audience. Purpose. Your purpose: why are you there? Audience: what does this listener/group care about: what actions do you need them to take? What do you want them to do? How can you clarify/simplify information so they can make decisions? 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 xml:space="preserve">Remember, less is more. Pick 3 or 4 key messages/concepts and drive them home with facts, examples, analogies, comparisons, contrasts. 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 xml:space="preserve">Opens set the tone and the stage. </w:t>
      </w:r>
      <w:r w:rsidR="004E132E">
        <w:rPr>
          <w:rFonts w:asciiTheme="minorHAnsi" w:hAnsiTheme="minorHAnsi"/>
        </w:rPr>
        <w:t>Hit the headline to d</w:t>
      </w:r>
      <w:r w:rsidRPr="00775D2F">
        <w:rPr>
          <w:rFonts w:asciiTheme="minorHAnsi" w:hAnsiTheme="minorHAnsi"/>
        </w:rPr>
        <w:t>rive home the main message right up top so you create value and give them a reason to listen. Think of it as an executive summary—the headline; details will follow.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People remember visuals. Share examples, stories</w:t>
      </w:r>
      <w:r w:rsidR="004E132E">
        <w:rPr>
          <w:rFonts w:asciiTheme="minorHAnsi" w:hAnsiTheme="minorHAnsi"/>
        </w:rPr>
        <w:t>, analogies</w:t>
      </w:r>
      <w:r w:rsidRPr="00775D2F">
        <w:rPr>
          <w:rFonts w:asciiTheme="minorHAnsi" w:hAnsiTheme="minorHAnsi"/>
        </w:rPr>
        <w:t xml:space="preserve"> and quick vignettes to bring your message to life 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What’s in it for them: speak from their perspective. Use words that are about them: help, provide, YOU. This is about their needs and concerns. Be a problem solver.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Pause. It’s okay to breathe, gives you time to think, minimizes the uhs and allows listeners time to process.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It’s okay to look at the slides, but don’t forget your audience. Focus on them.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Slides should follow you and reinforce what you are saying as opposed to your following the slides.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Make sure font is large. Minimize words, create bullets, phrases and visuals. Ideally, when there is a lot of information, you should have two sets of slides. One you can leave behind or post at a link and a second that is just for presenting.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Think of presenting/sharing updates and speaking at meetings as a message focused conversation instead of a presentation. How would you explain this to your smart neighbor?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Strong words and phrases: we recommend versus I think. What’s important is---what this means is—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Instead of data-dumping, add context and insight. If you went from 0 to 50---what is the significance? Is it a trend? How does it compare to where you were versus where you are?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lastRenderedPageBreak/>
        <w:t xml:space="preserve">Show enthusiasm, excitement. If you aren’t excited, they won’t be either. </w:t>
      </w:r>
    </w:p>
    <w:p w:rsidR="00775D2F" w:rsidRPr="00775D2F" w:rsidRDefault="00775D2F" w:rsidP="00775D2F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775D2F">
        <w:rPr>
          <w:rFonts w:asciiTheme="minorHAnsi" w:hAnsiTheme="minorHAnsi"/>
        </w:rPr>
        <w:t>Finally, vocal variety. Just like you speak to a friend, speak that way when delivering information. It sounds more natural and conversational—vocal variety.</w:t>
      </w:r>
    </w:p>
    <w:p w:rsidR="00775D2F" w:rsidRPr="00775D2F" w:rsidRDefault="00775D2F" w:rsidP="00775D2F">
      <w:pPr>
        <w:rPr>
          <w:rFonts w:asciiTheme="minorHAnsi" w:eastAsia="Times New Roman" w:hAnsiTheme="minorHAnsi"/>
          <w:szCs w:val="24"/>
        </w:rPr>
      </w:pPr>
    </w:p>
    <w:p w:rsidR="004E132E" w:rsidRPr="004E132E" w:rsidRDefault="00EB288D" w:rsidP="004E132E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Cs w:val="24"/>
        </w:rPr>
        <w:t>You can access</w:t>
      </w:r>
      <w:bookmarkStart w:id="0" w:name="_GoBack"/>
      <w:bookmarkEnd w:id="0"/>
      <w:r w:rsidR="00775D2F" w:rsidRPr="004E132E">
        <w:rPr>
          <w:rFonts w:asciiTheme="minorHAnsi" w:eastAsia="Times New Roman" w:hAnsiTheme="minorHAnsi" w:cstheme="minorHAnsi"/>
          <w:szCs w:val="24"/>
        </w:rPr>
        <w:t xml:space="preserve"> free resources at </w:t>
      </w:r>
      <w:hyperlink r:id="rId7" w:history="1">
        <w:r w:rsidR="00775D2F" w:rsidRPr="004E132E">
          <w:rPr>
            <w:rStyle w:val="Hyperlink"/>
            <w:rFonts w:asciiTheme="minorHAnsi" w:eastAsia="Times New Roman" w:hAnsiTheme="minorHAnsi" w:cstheme="minorHAnsi"/>
            <w:szCs w:val="24"/>
          </w:rPr>
          <w:t>www.karenfriedman.com</w:t>
        </w:r>
      </w:hyperlink>
      <w:r w:rsidR="00775D2F" w:rsidRPr="004E132E">
        <w:rPr>
          <w:rFonts w:asciiTheme="minorHAnsi" w:eastAsia="Times New Roman" w:hAnsiTheme="minorHAnsi" w:cstheme="minorHAnsi"/>
          <w:szCs w:val="24"/>
        </w:rPr>
        <w:t xml:space="preserve"> a</w:t>
      </w:r>
      <w:r w:rsidR="004E132E" w:rsidRPr="004E132E">
        <w:rPr>
          <w:rFonts w:asciiTheme="minorHAnsi" w:eastAsia="Times New Roman" w:hAnsiTheme="minorHAnsi" w:cstheme="minorHAnsi"/>
          <w:szCs w:val="24"/>
        </w:rPr>
        <w:t xml:space="preserve">nd check out my books at </w:t>
      </w:r>
      <w:hyperlink r:id="rId8" w:history="1">
        <w:r w:rsidR="004E132E" w:rsidRPr="004E132E">
          <w:rPr>
            <w:rStyle w:val="Hyperlink"/>
            <w:rFonts w:asciiTheme="minorHAnsi" w:hAnsiTheme="minorHAnsi" w:cstheme="minorHAnsi"/>
          </w:rPr>
          <w:t>Ordinary People Extraordinary Lessons</w:t>
        </w:r>
      </w:hyperlink>
      <w:r w:rsidR="004E132E" w:rsidRPr="004E132E">
        <w:rPr>
          <w:rFonts w:asciiTheme="minorHAnsi" w:hAnsiTheme="minorHAnsi" w:cstheme="minorHAnsi"/>
        </w:rPr>
        <w:t xml:space="preserve"> </w:t>
      </w:r>
      <w:r w:rsidR="004E132E" w:rsidRPr="004E132E">
        <w:rPr>
          <w:rFonts w:asciiTheme="minorHAnsi" w:hAnsiTheme="minorHAnsi" w:cstheme="minorHAnsi"/>
        </w:rPr>
        <w:t xml:space="preserve"> and </w:t>
      </w:r>
      <w:r w:rsidR="004E132E" w:rsidRPr="004E132E">
        <w:rPr>
          <w:rFonts w:asciiTheme="minorHAnsi" w:hAnsiTheme="minorHAnsi" w:cstheme="minorHAnsi"/>
        </w:rPr>
        <w:t xml:space="preserve"> </w:t>
      </w:r>
      <w:hyperlink r:id="rId9" w:history="1">
        <w:r w:rsidR="004E132E" w:rsidRPr="004E132E">
          <w:rPr>
            <w:rStyle w:val="Hyperlink"/>
            <w:rFonts w:asciiTheme="minorHAnsi" w:hAnsiTheme="minorHAnsi" w:cstheme="minorHAnsi"/>
          </w:rPr>
          <w:t>Shut Up and Say Something</w:t>
        </w:r>
      </w:hyperlink>
      <w:r w:rsidR="004E132E" w:rsidRPr="004E132E">
        <w:rPr>
          <w:rFonts w:asciiTheme="minorHAnsi" w:hAnsiTheme="minorHAnsi" w:cstheme="minorHAnsi"/>
        </w:rPr>
        <w:t xml:space="preserve"> </w:t>
      </w:r>
    </w:p>
    <w:p w:rsidR="004E132E" w:rsidRPr="004E132E" w:rsidRDefault="004E132E" w:rsidP="004E132E">
      <w:pPr>
        <w:pStyle w:val="BodyText"/>
        <w:rPr>
          <w:rFonts w:asciiTheme="minorHAnsi" w:hAnsiTheme="minorHAnsi" w:cstheme="minorHAnsi"/>
        </w:rPr>
      </w:pPr>
    </w:p>
    <w:p w:rsidR="00775D2F" w:rsidRPr="004E132E" w:rsidRDefault="00775D2F" w:rsidP="00775D2F">
      <w:pPr>
        <w:rPr>
          <w:rFonts w:asciiTheme="minorHAnsi" w:eastAsiaTheme="minorHAnsi" w:hAnsiTheme="minorHAnsi" w:cstheme="minorHAnsi"/>
          <w:szCs w:val="24"/>
        </w:rPr>
      </w:pPr>
    </w:p>
    <w:p w:rsidR="00B75415" w:rsidRPr="00775D2F" w:rsidRDefault="00B75415" w:rsidP="00775D2F">
      <w:pPr>
        <w:rPr>
          <w:rFonts w:asciiTheme="minorHAnsi" w:hAnsiTheme="minorHAnsi"/>
          <w:szCs w:val="24"/>
        </w:rPr>
      </w:pPr>
    </w:p>
    <w:sectPr w:rsidR="00B75415" w:rsidRPr="00775D2F" w:rsidSect="000048D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D7" w:rsidRDefault="00AF67D7">
      <w:r>
        <w:separator/>
      </w:r>
    </w:p>
  </w:endnote>
  <w:endnote w:type="continuationSeparator" w:id="0">
    <w:p w:rsidR="00AF67D7" w:rsidRDefault="00A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74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377" w:rsidRDefault="00262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AF6" w:rsidRDefault="00026AF6">
    <w:pPr>
      <w:pStyle w:val="Footer"/>
      <w:ind w:left="55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3D" w:rsidRDefault="00377F3D" w:rsidP="00377F3D">
    <w:pPr>
      <w:pStyle w:val="Footer"/>
    </w:pPr>
  </w:p>
  <w:p w:rsidR="006161B1" w:rsidRDefault="006161B1" w:rsidP="00377F3D">
    <w:pPr>
      <w:pStyle w:val="Footer"/>
      <w:rPr>
        <w:rFonts w:ascii="Franklin Gothic Medium" w:hAnsi="Franklin Gothic Medium"/>
        <w:sz w:val="20"/>
      </w:rPr>
    </w:pPr>
  </w:p>
  <w:p w:rsidR="00377F3D" w:rsidRPr="00F93311" w:rsidRDefault="00BD57BE" w:rsidP="00BD57BE">
    <w:pPr>
      <w:pStyle w:val="Footer"/>
      <w:rPr>
        <w:rFonts w:ascii="Franklin Gothic Medium" w:hAnsi="Franklin Gothic Medium"/>
        <w:sz w:val="20"/>
      </w:rPr>
    </w:pPr>
    <w:r w:rsidRPr="00BD57BE">
      <w:rPr>
        <w:rFonts w:ascii="Franklin Gothic Medium" w:hAnsi="Franklin Gothic Medium"/>
        <w:noProof/>
        <w:sz w:val="20"/>
      </w:rPr>
      <w:drawing>
        <wp:inline distT="0" distB="0" distL="0" distR="0">
          <wp:extent cx="5486400" cy="97971"/>
          <wp:effectExtent l="0" t="0" r="0" b="0"/>
          <wp:docPr id="1" name="Picture 1" descr="C:\Users\Karen\Documents\LabelsandLogos\KFE 2015\KFE-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ocuments\LabelsandLogos\KFE 2015\KFE-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D7" w:rsidRDefault="00AF67D7">
      <w:r>
        <w:separator/>
      </w:r>
    </w:p>
  </w:footnote>
  <w:footnote w:type="continuationSeparator" w:id="0">
    <w:p w:rsidR="00AF67D7" w:rsidRDefault="00AF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F6" w:rsidRPr="00C354EC" w:rsidRDefault="00026AF6" w:rsidP="00C354EC">
    <w:pPr>
      <w:pStyle w:val="BodyText"/>
      <w:spacing w:after="0"/>
      <w:ind w:left="6480" w:firstLine="720"/>
      <w:rPr>
        <w:rFonts w:ascii="Palatino Linotype" w:hAnsi="Palatino Linotype"/>
        <w:bCs/>
        <w:sz w:val="20"/>
      </w:rPr>
    </w:pPr>
    <w:r w:rsidRPr="00C354EC">
      <w:rPr>
        <w:rFonts w:ascii="Palatino Linotype" w:hAnsi="Palatino Linotype"/>
        <w:bCs/>
        <w:sz w:val="20"/>
      </w:rPr>
      <w:t>KFE, Inc.</w:t>
    </w:r>
  </w:p>
  <w:p w:rsidR="00026AF6" w:rsidRDefault="00026AF6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F6" w:rsidRPr="00377F3D" w:rsidRDefault="00377F3D" w:rsidP="00377F3D">
    <w:pPr>
      <w:pStyle w:val="Header"/>
    </w:pPr>
    <w:r>
      <w:rPr>
        <w:noProof/>
      </w:rPr>
      <w:drawing>
        <wp:inline distT="0" distB="0" distL="0" distR="0">
          <wp:extent cx="1690688" cy="135255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ren_friedman_enteprises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72" cy="135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701B8"/>
    <w:multiLevelType w:val="hybridMultilevel"/>
    <w:tmpl w:val="16FE6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D734D"/>
    <w:multiLevelType w:val="hybridMultilevel"/>
    <w:tmpl w:val="85F0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B2B"/>
    <w:multiLevelType w:val="hybridMultilevel"/>
    <w:tmpl w:val="62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C64"/>
    <w:multiLevelType w:val="hybridMultilevel"/>
    <w:tmpl w:val="7F5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FC4"/>
    <w:multiLevelType w:val="hybridMultilevel"/>
    <w:tmpl w:val="322E8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593E"/>
    <w:multiLevelType w:val="hybridMultilevel"/>
    <w:tmpl w:val="DAB85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E5668"/>
    <w:multiLevelType w:val="hybridMultilevel"/>
    <w:tmpl w:val="247AC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50A5B"/>
    <w:multiLevelType w:val="hybridMultilevel"/>
    <w:tmpl w:val="F236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0343"/>
    <w:multiLevelType w:val="hybridMultilevel"/>
    <w:tmpl w:val="B086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5B8F"/>
    <w:multiLevelType w:val="hybridMultilevel"/>
    <w:tmpl w:val="ADB6D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32B65"/>
    <w:multiLevelType w:val="hybridMultilevel"/>
    <w:tmpl w:val="13DC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6C5A"/>
    <w:multiLevelType w:val="hybridMultilevel"/>
    <w:tmpl w:val="185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3150C"/>
    <w:multiLevelType w:val="hybridMultilevel"/>
    <w:tmpl w:val="51D83A6C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6C94"/>
    <w:multiLevelType w:val="hybridMultilevel"/>
    <w:tmpl w:val="8E28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43B21"/>
    <w:multiLevelType w:val="hybridMultilevel"/>
    <w:tmpl w:val="15EA29D2"/>
    <w:lvl w:ilvl="0" w:tplc="208CE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E2062"/>
    <w:multiLevelType w:val="hybridMultilevel"/>
    <w:tmpl w:val="3244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7A8"/>
    <w:multiLevelType w:val="hybridMultilevel"/>
    <w:tmpl w:val="D686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2AC6"/>
    <w:multiLevelType w:val="hybridMultilevel"/>
    <w:tmpl w:val="75BC1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E8554E"/>
    <w:multiLevelType w:val="hybridMultilevel"/>
    <w:tmpl w:val="29E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94789"/>
    <w:multiLevelType w:val="hybridMultilevel"/>
    <w:tmpl w:val="27541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65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947B17"/>
    <w:multiLevelType w:val="hybridMultilevel"/>
    <w:tmpl w:val="85CE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36948"/>
    <w:multiLevelType w:val="hybridMultilevel"/>
    <w:tmpl w:val="8E5AB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A16F2"/>
    <w:multiLevelType w:val="hybridMultilevel"/>
    <w:tmpl w:val="BE00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74F71"/>
    <w:multiLevelType w:val="hybridMultilevel"/>
    <w:tmpl w:val="DFC2C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F1ACE"/>
    <w:multiLevelType w:val="hybridMultilevel"/>
    <w:tmpl w:val="140E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809EC"/>
    <w:multiLevelType w:val="hybridMultilevel"/>
    <w:tmpl w:val="2F4280D0"/>
    <w:lvl w:ilvl="0" w:tplc="16E00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280F73"/>
    <w:multiLevelType w:val="hybridMultilevel"/>
    <w:tmpl w:val="3C5A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1"/>
  </w:num>
  <w:num w:numId="5">
    <w:abstractNumId w:val="23"/>
  </w:num>
  <w:num w:numId="6">
    <w:abstractNumId w:val="6"/>
  </w:num>
  <w:num w:numId="7">
    <w:abstractNumId w:val="14"/>
  </w:num>
  <w:num w:numId="8">
    <w:abstractNumId w:val="24"/>
  </w:num>
  <w:num w:numId="9">
    <w:abstractNumId w:val="4"/>
  </w:num>
  <w:num w:numId="10">
    <w:abstractNumId w:val="18"/>
  </w:num>
  <w:num w:numId="11">
    <w:abstractNumId w:val="25"/>
  </w:num>
  <w:num w:numId="12">
    <w:abstractNumId w:val="15"/>
  </w:num>
  <w:num w:numId="13">
    <w:abstractNumId w:val="1"/>
  </w:num>
  <w:num w:numId="14">
    <w:abstractNumId w:val="7"/>
  </w:num>
  <w:num w:numId="15">
    <w:abstractNumId w:val="28"/>
  </w:num>
  <w:num w:numId="16">
    <w:abstractNumId w:val="1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8"/>
  </w:num>
  <w:num w:numId="23">
    <w:abstractNumId w:val="20"/>
  </w:num>
  <w:num w:numId="24">
    <w:abstractNumId w:val="26"/>
  </w:num>
  <w:num w:numId="25">
    <w:abstractNumId w:val="19"/>
  </w:num>
  <w:num w:numId="26">
    <w:abstractNumId w:val="22"/>
  </w:num>
  <w:num w:numId="27">
    <w:abstractNumId w:val="3"/>
  </w:num>
  <w:num w:numId="28">
    <w:abstractNumId w:val="12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6"/>
    <w:rsid w:val="00000912"/>
    <w:rsid w:val="000048D3"/>
    <w:rsid w:val="00004CDF"/>
    <w:rsid w:val="00006406"/>
    <w:rsid w:val="00013657"/>
    <w:rsid w:val="000176C6"/>
    <w:rsid w:val="000218BE"/>
    <w:rsid w:val="00026AF6"/>
    <w:rsid w:val="00032D1E"/>
    <w:rsid w:val="000335E1"/>
    <w:rsid w:val="000375CF"/>
    <w:rsid w:val="000441F1"/>
    <w:rsid w:val="00051B6E"/>
    <w:rsid w:val="000543EA"/>
    <w:rsid w:val="00054A72"/>
    <w:rsid w:val="000566FC"/>
    <w:rsid w:val="00061DA6"/>
    <w:rsid w:val="000622E5"/>
    <w:rsid w:val="0006393D"/>
    <w:rsid w:val="00067D4C"/>
    <w:rsid w:val="0007575F"/>
    <w:rsid w:val="00095662"/>
    <w:rsid w:val="00095F3A"/>
    <w:rsid w:val="000A3D1A"/>
    <w:rsid w:val="000B5F89"/>
    <w:rsid w:val="000D3674"/>
    <w:rsid w:val="000D4DEF"/>
    <w:rsid w:val="000E2EF9"/>
    <w:rsid w:val="000E5986"/>
    <w:rsid w:val="000F08C6"/>
    <w:rsid w:val="000F2575"/>
    <w:rsid w:val="000F30CB"/>
    <w:rsid w:val="000F360F"/>
    <w:rsid w:val="000F6A07"/>
    <w:rsid w:val="000F7AB6"/>
    <w:rsid w:val="001011AC"/>
    <w:rsid w:val="001038C0"/>
    <w:rsid w:val="001054BB"/>
    <w:rsid w:val="00106ADF"/>
    <w:rsid w:val="00111EC1"/>
    <w:rsid w:val="00132D6A"/>
    <w:rsid w:val="00133EEC"/>
    <w:rsid w:val="0013612B"/>
    <w:rsid w:val="00137973"/>
    <w:rsid w:val="0014245A"/>
    <w:rsid w:val="00142CBB"/>
    <w:rsid w:val="00146B00"/>
    <w:rsid w:val="001525A9"/>
    <w:rsid w:val="0015607A"/>
    <w:rsid w:val="00156EBB"/>
    <w:rsid w:val="001643AC"/>
    <w:rsid w:val="00166080"/>
    <w:rsid w:val="00166B09"/>
    <w:rsid w:val="00185980"/>
    <w:rsid w:val="00185B9E"/>
    <w:rsid w:val="00185E13"/>
    <w:rsid w:val="00187599"/>
    <w:rsid w:val="00190DBD"/>
    <w:rsid w:val="00191147"/>
    <w:rsid w:val="00191FD3"/>
    <w:rsid w:val="0019505A"/>
    <w:rsid w:val="00195DBD"/>
    <w:rsid w:val="001C0259"/>
    <w:rsid w:val="001D32BD"/>
    <w:rsid w:val="001D67CF"/>
    <w:rsid w:val="001E096E"/>
    <w:rsid w:val="001E13C0"/>
    <w:rsid w:val="001E1D91"/>
    <w:rsid w:val="001E2997"/>
    <w:rsid w:val="001F10C0"/>
    <w:rsid w:val="002023AE"/>
    <w:rsid w:val="00216596"/>
    <w:rsid w:val="00217A1B"/>
    <w:rsid w:val="002206E4"/>
    <w:rsid w:val="002333DA"/>
    <w:rsid w:val="00234E92"/>
    <w:rsid w:val="00235D4A"/>
    <w:rsid w:val="00240E41"/>
    <w:rsid w:val="0024121F"/>
    <w:rsid w:val="00243AFD"/>
    <w:rsid w:val="00250362"/>
    <w:rsid w:val="00255E91"/>
    <w:rsid w:val="00256B5C"/>
    <w:rsid w:val="002608AC"/>
    <w:rsid w:val="00261C2B"/>
    <w:rsid w:val="00262377"/>
    <w:rsid w:val="00262D4C"/>
    <w:rsid w:val="002A6579"/>
    <w:rsid w:val="002A7C16"/>
    <w:rsid w:val="002B29F7"/>
    <w:rsid w:val="002B457A"/>
    <w:rsid w:val="002C7B70"/>
    <w:rsid w:val="002D3AB3"/>
    <w:rsid w:val="002F3320"/>
    <w:rsid w:val="00306A70"/>
    <w:rsid w:val="003119F6"/>
    <w:rsid w:val="00311BF6"/>
    <w:rsid w:val="003150B6"/>
    <w:rsid w:val="00316F46"/>
    <w:rsid w:val="00322EA3"/>
    <w:rsid w:val="003247C9"/>
    <w:rsid w:val="003258D3"/>
    <w:rsid w:val="00331F9D"/>
    <w:rsid w:val="0034140B"/>
    <w:rsid w:val="00343A20"/>
    <w:rsid w:val="003664A6"/>
    <w:rsid w:val="00377F3D"/>
    <w:rsid w:val="00382153"/>
    <w:rsid w:val="003847EE"/>
    <w:rsid w:val="00384A18"/>
    <w:rsid w:val="003854AF"/>
    <w:rsid w:val="00396E9D"/>
    <w:rsid w:val="00397FF6"/>
    <w:rsid w:val="003A3165"/>
    <w:rsid w:val="003A74CE"/>
    <w:rsid w:val="003B1989"/>
    <w:rsid w:val="003B5A12"/>
    <w:rsid w:val="003C31EA"/>
    <w:rsid w:val="003C5AE8"/>
    <w:rsid w:val="003D2CA5"/>
    <w:rsid w:val="003E2A39"/>
    <w:rsid w:val="003E5E08"/>
    <w:rsid w:val="003F0D69"/>
    <w:rsid w:val="004002F5"/>
    <w:rsid w:val="00404479"/>
    <w:rsid w:val="00405887"/>
    <w:rsid w:val="00406542"/>
    <w:rsid w:val="00406C09"/>
    <w:rsid w:val="004329E8"/>
    <w:rsid w:val="0043327D"/>
    <w:rsid w:val="00434334"/>
    <w:rsid w:val="00442CC6"/>
    <w:rsid w:val="004530AD"/>
    <w:rsid w:val="00455F20"/>
    <w:rsid w:val="004570C5"/>
    <w:rsid w:val="00460AA6"/>
    <w:rsid w:val="00475321"/>
    <w:rsid w:val="00475CA0"/>
    <w:rsid w:val="00483FEC"/>
    <w:rsid w:val="00484A98"/>
    <w:rsid w:val="004A29CC"/>
    <w:rsid w:val="004A534D"/>
    <w:rsid w:val="004A6D6C"/>
    <w:rsid w:val="004D0766"/>
    <w:rsid w:val="004D5C64"/>
    <w:rsid w:val="004E132E"/>
    <w:rsid w:val="004E5E01"/>
    <w:rsid w:val="004E71F8"/>
    <w:rsid w:val="004F3203"/>
    <w:rsid w:val="005065BD"/>
    <w:rsid w:val="0051098D"/>
    <w:rsid w:val="005137BB"/>
    <w:rsid w:val="00514A7E"/>
    <w:rsid w:val="00520D23"/>
    <w:rsid w:val="00523840"/>
    <w:rsid w:val="00524B4C"/>
    <w:rsid w:val="005343B0"/>
    <w:rsid w:val="00537DD3"/>
    <w:rsid w:val="005424F0"/>
    <w:rsid w:val="00561428"/>
    <w:rsid w:val="0057161C"/>
    <w:rsid w:val="00573C8C"/>
    <w:rsid w:val="005856D7"/>
    <w:rsid w:val="00596054"/>
    <w:rsid w:val="005A440F"/>
    <w:rsid w:val="005C02CE"/>
    <w:rsid w:val="005C109E"/>
    <w:rsid w:val="005D498E"/>
    <w:rsid w:val="005D6610"/>
    <w:rsid w:val="005E06E6"/>
    <w:rsid w:val="005E2989"/>
    <w:rsid w:val="005F7270"/>
    <w:rsid w:val="00606B15"/>
    <w:rsid w:val="006121EC"/>
    <w:rsid w:val="00614989"/>
    <w:rsid w:val="00615A17"/>
    <w:rsid w:val="006161B1"/>
    <w:rsid w:val="0061623B"/>
    <w:rsid w:val="00616767"/>
    <w:rsid w:val="006272ED"/>
    <w:rsid w:val="0063103F"/>
    <w:rsid w:val="00634928"/>
    <w:rsid w:val="006350E5"/>
    <w:rsid w:val="006354D5"/>
    <w:rsid w:val="00671964"/>
    <w:rsid w:val="00674C62"/>
    <w:rsid w:val="0067722F"/>
    <w:rsid w:val="0068650D"/>
    <w:rsid w:val="006934FD"/>
    <w:rsid w:val="006952F6"/>
    <w:rsid w:val="00695783"/>
    <w:rsid w:val="006971A7"/>
    <w:rsid w:val="006B353D"/>
    <w:rsid w:val="006B7F49"/>
    <w:rsid w:val="006C4921"/>
    <w:rsid w:val="006D2433"/>
    <w:rsid w:val="006E0089"/>
    <w:rsid w:val="006F3FED"/>
    <w:rsid w:val="006F72F9"/>
    <w:rsid w:val="007017B1"/>
    <w:rsid w:val="00702731"/>
    <w:rsid w:val="0071004A"/>
    <w:rsid w:val="007153B1"/>
    <w:rsid w:val="007208F3"/>
    <w:rsid w:val="007242AF"/>
    <w:rsid w:val="007277BC"/>
    <w:rsid w:val="007360BC"/>
    <w:rsid w:val="00741C3E"/>
    <w:rsid w:val="00743985"/>
    <w:rsid w:val="00761954"/>
    <w:rsid w:val="00761F32"/>
    <w:rsid w:val="00762BE9"/>
    <w:rsid w:val="00762DEB"/>
    <w:rsid w:val="00765A0F"/>
    <w:rsid w:val="00775779"/>
    <w:rsid w:val="00775D2F"/>
    <w:rsid w:val="007950EA"/>
    <w:rsid w:val="007A2CAA"/>
    <w:rsid w:val="007A38AC"/>
    <w:rsid w:val="007A5565"/>
    <w:rsid w:val="007A5E70"/>
    <w:rsid w:val="007B3D97"/>
    <w:rsid w:val="007C0F6F"/>
    <w:rsid w:val="007C16C9"/>
    <w:rsid w:val="007C46AC"/>
    <w:rsid w:val="007C5C7B"/>
    <w:rsid w:val="007C7041"/>
    <w:rsid w:val="007D5379"/>
    <w:rsid w:val="007D62CE"/>
    <w:rsid w:val="007E0CC9"/>
    <w:rsid w:val="007E4B3E"/>
    <w:rsid w:val="007E5169"/>
    <w:rsid w:val="007F032C"/>
    <w:rsid w:val="007F33A3"/>
    <w:rsid w:val="007F4C53"/>
    <w:rsid w:val="008022D9"/>
    <w:rsid w:val="008232B4"/>
    <w:rsid w:val="0082652C"/>
    <w:rsid w:val="00833771"/>
    <w:rsid w:val="008362CF"/>
    <w:rsid w:val="00844B00"/>
    <w:rsid w:val="0084563A"/>
    <w:rsid w:val="008651C6"/>
    <w:rsid w:val="008716BF"/>
    <w:rsid w:val="00872250"/>
    <w:rsid w:val="008912BC"/>
    <w:rsid w:val="008B2B4B"/>
    <w:rsid w:val="008B34A5"/>
    <w:rsid w:val="008B44DA"/>
    <w:rsid w:val="008C3ABB"/>
    <w:rsid w:val="008E4112"/>
    <w:rsid w:val="008E6F1D"/>
    <w:rsid w:val="00903BE1"/>
    <w:rsid w:val="00903DFF"/>
    <w:rsid w:val="009111E2"/>
    <w:rsid w:val="009145E1"/>
    <w:rsid w:val="0091482D"/>
    <w:rsid w:val="00914E32"/>
    <w:rsid w:val="00915B79"/>
    <w:rsid w:val="00916A9D"/>
    <w:rsid w:val="009177A7"/>
    <w:rsid w:val="00921028"/>
    <w:rsid w:val="009305F8"/>
    <w:rsid w:val="00934584"/>
    <w:rsid w:val="009402A0"/>
    <w:rsid w:val="00943403"/>
    <w:rsid w:val="009511A6"/>
    <w:rsid w:val="00970851"/>
    <w:rsid w:val="00971B88"/>
    <w:rsid w:val="009757F9"/>
    <w:rsid w:val="00986A35"/>
    <w:rsid w:val="00992F37"/>
    <w:rsid w:val="009A0E4E"/>
    <w:rsid w:val="009A4D65"/>
    <w:rsid w:val="009A5893"/>
    <w:rsid w:val="009A69C5"/>
    <w:rsid w:val="009B22A4"/>
    <w:rsid w:val="009B702B"/>
    <w:rsid w:val="009C4C9F"/>
    <w:rsid w:val="009C6FC0"/>
    <w:rsid w:val="009D0D89"/>
    <w:rsid w:val="009D3773"/>
    <w:rsid w:val="009E7122"/>
    <w:rsid w:val="009F1F98"/>
    <w:rsid w:val="00A0462D"/>
    <w:rsid w:val="00A10FE8"/>
    <w:rsid w:val="00A125B9"/>
    <w:rsid w:val="00A12FD7"/>
    <w:rsid w:val="00A15C5A"/>
    <w:rsid w:val="00A170BF"/>
    <w:rsid w:val="00A261C2"/>
    <w:rsid w:val="00A30FE9"/>
    <w:rsid w:val="00A316F6"/>
    <w:rsid w:val="00A35D85"/>
    <w:rsid w:val="00A40852"/>
    <w:rsid w:val="00A41F44"/>
    <w:rsid w:val="00A50292"/>
    <w:rsid w:val="00A63842"/>
    <w:rsid w:val="00A813BB"/>
    <w:rsid w:val="00A81DA0"/>
    <w:rsid w:val="00A8601A"/>
    <w:rsid w:val="00A92CEA"/>
    <w:rsid w:val="00A94D49"/>
    <w:rsid w:val="00A95383"/>
    <w:rsid w:val="00AB02FF"/>
    <w:rsid w:val="00AB6664"/>
    <w:rsid w:val="00AC0322"/>
    <w:rsid w:val="00AC0732"/>
    <w:rsid w:val="00AC5E66"/>
    <w:rsid w:val="00AD29AF"/>
    <w:rsid w:val="00AD4A36"/>
    <w:rsid w:val="00AE4DCD"/>
    <w:rsid w:val="00AE531A"/>
    <w:rsid w:val="00AF67D7"/>
    <w:rsid w:val="00B128C0"/>
    <w:rsid w:val="00B16FA3"/>
    <w:rsid w:val="00B20544"/>
    <w:rsid w:val="00B21921"/>
    <w:rsid w:val="00B2237F"/>
    <w:rsid w:val="00B2337A"/>
    <w:rsid w:val="00B23826"/>
    <w:rsid w:val="00B32B5F"/>
    <w:rsid w:val="00B32E8A"/>
    <w:rsid w:val="00B41A79"/>
    <w:rsid w:val="00B471A8"/>
    <w:rsid w:val="00B5126E"/>
    <w:rsid w:val="00B51CF2"/>
    <w:rsid w:val="00B55729"/>
    <w:rsid w:val="00B61D3E"/>
    <w:rsid w:val="00B64FC6"/>
    <w:rsid w:val="00B66638"/>
    <w:rsid w:val="00B73000"/>
    <w:rsid w:val="00B75373"/>
    <w:rsid w:val="00B75415"/>
    <w:rsid w:val="00B82E16"/>
    <w:rsid w:val="00B83805"/>
    <w:rsid w:val="00B915CE"/>
    <w:rsid w:val="00B97F50"/>
    <w:rsid w:val="00BA1C3A"/>
    <w:rsid w:val="00BA4F5B"/>
    <w:rsid w:val="00BB00C4"/>
    <w:rsid w:val="00BB4313"/>
    <w:rsid w:val="00BC2BED"/>
    <w:rsid w:val="00BC658B"/>
    <w:rsid w:val="00BC7818"/>
    <w:rsid w:val="00BD024C"/>
    <w:rsid w:val="00BD268E"/>
    <w:rsid w:val="00BD57BE"/>
    <w:rsid w:val="00BD7F12"/>
    <w:rsid w:val="00BE47A2"/>
    <w:rsid w:val="00BE4844"/>
    <w:rsid w:val="00BF5BED"/>
    <w:rsid w:val="00BF6A14"/>
    <w:rsid w:val="00C00894"/>
    <w:rsid w:val="00C00DBD"/>
    <w:rsid w:val="00C01611"/>
    <w:rsid w:val="00C03696"/>
    <w:rsid w:val="00C060E7"/>
    <w:rsid w:val="00C11E1F"/>
    <w:rsid w:val="00C17899"/>
    <w:rsid w:val="00C23305"/>
    <w:rsid w:val="00C245A5"/>
    <w:rsid w:val="00C25E82"/>
    <w:rsid w:val="00C34BD9"/>
    <w:rsid w:val="00C354EC"/>
    <w:rsid w:val="00C358E7"/>
    <w:rsid w:val="00C35CCC"/>
    <w:rsid w:val="00C51FC7"/>
    <w:rsid w:val="00C5447A"/>
    <w:rsid w:val="00C60C74"/>
    <w:rsid w:val="00C625C7"/>
    <w:rsid w:val="00C63BCC"/>
    <w:rsid w:val="00C66855"/>
    <w:rsid w:val="00C8153C"/>
    <w:rsid w:val="00C861AF"/>
    <w:rsid w:val="00C95753"/>
    <w:rsid w:val="00C95DF6"/>
    <w:rsid w:val="00CA76AC"/>
    <w:rsid w:val="00CB124D"/>
    <w:rsid w:val="00CB2F3B"/>
    <w:rsid w:val="00CC3831"/>
    <w:rsid w:val="00CD3C47"/>
    <w:rsid w:val="00CD6F48"/>
    <w:rsid w:val="00CD7C51"/>
    <w:rsid w:val="00CE2DF7"/>
    <w:rsid w:val="00CE5438"/>
    <w:rsid w:val="00CE57E6"/>
    <w:rsid w:val="00CE582F"/>
    <w:rsid w:val="00CF0CCD"/>
    <w:rsid w:val="00CF2210"/>
    <w:rsid w:val="00CF31A8"/>
    <w:rsid w:val="00CF4772"/>
    <w:rsid w:val="00CF54B7"/>
    <w:rsid w:val="00CF7163"/>
    <w:rsid w:val="00CF769C"/>
    <w:rsid w:val="00D04953"/>
    <w:rsid w:val="00D056AA"/>
    <w:rsid w:val="00D17F92"/>
    <w:rsid w:val="00D23BA9"/>
    <w:rsid w:val="00D3178D"/>
    <w:rsid w:val="00D319CA"/>
    <w:rsid w:val="00D35086"/>
    <w:rsid w:val="00D35A9F"/>
    <w:rsid w:val="00D41A58"/>
    <w:rsid w:val="00D42AE5"/>
    <w:rsid w:val="00D46BF4"/>
    <w:rsid w:val="00D47BD2"/>
    <w:rsid w:val="00D561F0"/>
    <w:rsid w:val="00D568CF"/>
    <w:rsid w:val="00D61D4A"/>
    <w:rsid w:val="00D61D71"/>
    <w:rsid w:val="00D63543"/>
    <w:rsid w:val="00D647ED"/>
    <w:rsid w:val="00D64831"/>
    <w:rsid w:val="00D67886"/>
    <w:rsid w:val="00D75BBF"/>
    <w:rsid w:val="00D8118D"/>
    <w:rsid w:val="00D90E16"/>
    <w:rsid w:val="00D90F2F"/>
    <w:rsid w:val="00DA09FC"/>
    <w:rsid w:val="00DA16C5"/>
    <w:rsid w:val="00DA732F"/>
    <w:rsid w:val="00DB3CE1"/>
    <w:rsid w:val="00DC4465"/>
    <w:rsid w:val="00DD1786"/>
    <w:rsid w:val="00DD21D8"/>
    <w:rsid w:val="00DD46B9"/>
    <w:rsid w:val="00DE169B"/>
    <w:rsid w:val="00DE3289"/>
    <w:rsid w:val="00DE35C4"/>
    <w:rsid w:val="00DF420D"/>
    <w:rsid w:val="00DF6823"/>
    <w:rsid w:val="00E04138"/>
    <w:rsid w:val="00E05616"/>
    <w:rsid w:val="00E11F76"/>
    <w:rsid w:val="00E15087"/>
    <w:rsid w:val="00E15F3D"/>
    <w:rsid w:val="00E17A14"/>
    <w:rsid w:val="00E23F02"/>
    <w:rsid w:val="00E24019"/>
    <w:rsid w:val="00E279CA"/>
    <w:rsid w:val="00E35994"/>
    <w:rsid w:val="00E45452"/>
    <w:rsid w:val="00E60112"/>
    <w:rsid w:val="00E6264F"/>
    <w:rsid w:val="00E658B1"/>
    <w:rsid w:val="00E66416"/>
    <w:rsid w:val="00E73402"/>
    <w:rsid w:val="00E73DF1"/>
    <w:rsid w:val="00E76319"/>
    <w:rsid w:val="00E77A2E"/>
    <w:rsid w:val="00E85DF5"/>
    <w:rsid w:val="00E92A75"/>
    <w:rsid w:val="00E92E92"/>
    <w:rsid w:val="00E95B6D"/>
    <w:rsid w:val="00E96FE0"/>
    <w:rsid w:val="00EA03A3"/>
    <w:rsid w:val="00EA32D3"/>
    <w:rsid w:val="00EB288D"/>
    <w:rsid w:val="00EB2CFB"/>
    <w:rsid w:val="00EB7189"/>
    <w:rsid w:val="00EC1F25"/>
    <w:rsid w:val="00EE087A"/>
    <w:rsid w:val="00EE0CDD"/>
    <w:rsid w:val="00EE7F94"/>
    <w:rsid w:val="00EF1FF1"/>
    <w:rsid w:val="00EF3025"/>
    <w:rsid w:val="00EF317F"/>
    <w:rsid w:val="00EF785E"/>
    <w:rsid w:val="00F00434"/>
    <w:rsid w:val="00F21A16"/>
    <w:rsid w:val="00F26810"/>
    <w:rsid w:val="00F26F1A"/>
    <w:rsid w:val="00F35B4B"/>
    <w:rsid w:val="00F3749E"/>
    <w:rsid w:val="00F55494"/>
    <w:rsid w:val="00F62E50"/>
    <w:rsid w:val="00F6486C"/>
    <w:rsid w:val="00F7106D"/>
    <w:rsid w:val="00F72F7F"/>
    <w:rsid w:val="00F80CBC"/>
    <w:rsid w:val="00F84FE4"/>
    <w:rsid w:val="00F860F1"/>
    <w:rsid w:val="00F93311"/>
    <w:rsid w:val="00F96D7C"/>
    <w:rsid w:val="00FA52D1"/>
    <w:rsid w:val="00FA610E"/>
    <w:rsid w:val="00FA62D8"/>
    <w:rsid w:val="00FB425B"/>
    <w:rsid w:val="00FC5028"/>
    <w:rsid w:val="00FC5B08"/>
    <w:rsid w:val="00FC5BF3"/>
    <w:rsid w:val="00FC73CF"/>
    <w:rsid w:val="00FD108D"/>
    <w:rsid w:val="00FD146A"/>
    <w:rsid w:val="00FD623D"/>
    <w:rsid w:val="00FE0DE3"/>
    <w:rsid w:val="00FE1702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61677"/>
  <w15:docId w15:val="{226C07B8-BF97-41F0-BFCD-65568F2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08C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7631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1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3FE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0F08C6"/>
  </w:style>
  <w:style w:type="paragraph" w:customStyle="1" w:styleId="InsideAddress">
    <w:name w:val="Inside Address"/>
    <w:basedOn w:val="Normal"/>
    <w:rsid w:val="000F08C6"/>
  </w:style>
  <w:style w:type="paragraph" w:styleId="Signature">
    <w:name w:val="Signature"/>
    <w:basedOn w:val="Normal"/>
    <w:rsid w:val="000F08C6"/>
  </w:style>
  <w:style w:type="paragraph" w:styleId="Header">
    <w:name w:val="header"/>
    <w:basedOn w:val="Normal"/>
    <w:rsid w:val="000F0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8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8C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F08C6"/>
  </w:style>
  <w:style w:type="paragraph" w:styleId="Closing">
    <w:name w:val="Closing"/>
    <w:basedOn w:val="Normal"/>
    <w:rsid w:val="000F08C6"/>
  </w:style>
  <w:style w:type="paragraph" w:styleId="BodyText">
    <w:name w:val="Body Text"/>
    <w:basedOn w:val="Normal"/>
    <w:link w:val="BodyTextChar"/>
    <w:rsid w:val="000F08C6"/>
    <w:pPr>
      <w:spacing w:after="120"/>
    </w:pPr>
  </w:style>
  <w:style w:type="paragraph" w:styleId="NormalWeb">
    <w:name w:val="Normal (Web)"/>
    <w:basedOn w:val="Normal"/>
    <w:uiPriority w:val="99"/>
    <w:rsid w:val="00142CB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142CBB"/>
    <w:rPr>
      <w:b/>
      <w:bCs/>
    </w:rPr>
  </w:style>
  <w:style w:type="paragraph" w:customStyle="1" w:styleId="style8">
    <w:name w:val="style8"/>
    <w:basedOn w:val="Normal"/>
    <w:rsid w:val="00142CBB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146138"/>
      <w:szCs w:val="24"/>
    </w:rPr>
  </w:style>
  <w:style w:type="paragraph" w:customStyle="1" w:styleId="text">
    <w:name w:val="text"/>
    <w:basedOn w:val="Normal"/>
    <w:rsid w:val="003D2CA5"/>
    <w:pPr>
      <w:spacing w:before="100" w:beforeAutospacing="1" w:after="100" w:afterAutospacing="1" w:line="2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text1">
    <w:name w:val="text1"/>
    <w:rsid w:val="003D2CA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odyText2">
    <w:name w:val="Body Text 2"/>
    <w:basedOn w:val="Normal"/>
    <w:rsid w:val="000543EA"/>
    <w:pPr>
      <w:spacing w:after="120" w:line="480" w:lineRule="auto"/>
    </w:pPr>
  </w:style>
  <w:style w:type="paragraph" w:styleId="BodyTextIndent">
    <w:name w:val="Body Text Indent"/>
    <w:basedOn w:val="Normal"/>
    <w:rsid w:val="000543EA"/>
    <w:pPr>
      <w:spacing w:after="120"/>
      <w:ind w:left="360"/>
    </w:pPr>
  </w:style>
  <w:style w:type="character" w:customStyle="1" w:styleId="EmailStyle31">
    <w:name w:val="EmailStyle31"/>
    <w:semiHidden/>
    <w:rsid w:val="00166B09"/>
    <w:rPr>
      <w:rFonts w:ascii="Palatino Linotype" w:hAnsi="Palatino Linotyp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KEF">
    <w:name w:val="KEF"/>
    <w:semiHidden/>
    <w:rsid w:val="007A38AC"/>
    <w:rPr>
      <w:rFonts w:ascii="Palatino Linotype" w:hAnsi="Palatino Linotyp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qFormat/>
    <w:rsid w:val="007A38AC"/>
    <w:rPr>
      <w:i/>
      <w:iCs/>
    </w:rPr>
  </w:style>
  <w:style w:type="character" w:styleId="Hyperlink">
    <w:name w:val="Hyperlink"/>
    <w:rsid w:val="005716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856D7"/>
    <w:rPr>
      <w:rFonts w:ascii="Palatino Linotype" w:eastAsia="Times New Roman" w:hAnsi="Palatino Linotype"/>
      <w:sz w:val="20"/>
    </w:rPr>
  </w:style>
  <w:style w:type="paragraph" w:customStyle="1" w:styleId="msolistparagraph0">
    <w:name w:val="msolistparagraph"/>
    <w:basedOn w:val="Normal"/>
    <w:rsid w:val="00262D4C"/>
    <w:pPr>
      <w:ind w:left="720"/>
    </w:pPr>
    <w:rPr>
      <w:rFonts w:ascii="Times New Roman" w:eastAsia="Times New Roman" w:hAnsi="Times New Roman"/>
      <w:szCs w:val="24"/>
    </w:rPr>
  </w:style>
  <w:style w:type="character" w:customStyle="1" w:styleId="emailstyle20">
    <w:name w:val="emailstyle20"/>
    <w:semiHidden/>
    <w:rsid w:val="00D23BA9"/>
    <w:rPr>
      <w:rFonts w:ascii="Palatino Linotype" w:hAnsi="Palatino Linotyp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pple-style-span">
    <w:name w:val="apple-style-span"/>
    <w:basedOn w:val="DefaultParagraphFont"/>
    <w:rsid w:val="000F360F"/>
  </w:style>
  <w:style w:type="paragraph" w:styleId="ListParagraph">
    <w:name w:val="List Paragraph"/>
    <w:basedOn w:val="Normal"/>
    <w:uiPriority w:val="34"/>
    <w:qFormat/>
    <w:rsid w:val="0019505A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25E82"/>
    <w:rPr>
      <w:rFonts w:ascii="Times" w:eastAsia="Times" w:hAnsi="Times"/>
      <w:sz w:val="24"/>
    </w:rPr>
  </w:style>
  <w:style w:type="character" w:customStyle="1" w:styleId="Heading4Char">
    <w:name w:val="Heading 4 Char"/>
    <w:basedOn w:val="DefaultParagraphFont"/>
    <w:link w:val="Heading4"/>
    <w:rsid w:val="00BD57BE"/>
    <w:rPr>
      <w:b/>
      <w:bCs/>
      <w:sz w:val="28"/>
      <w:szCs w:val="28"/>
    </w:rPr>
  </w:style>
  <w:style w:type="character" w:customStyle="1" w:styleId="EmailStyle42">
    <w:name w:val="EmailStyle42"/>
    <w:semiHidden/>
    <w:rsid w:val="00561428"/>
    <w:rPr>
      <w:rFonts w:ascii="Palatino Linotype" w:hAnsi="Palatino Linotyp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75415"/>
    <w:rPr>
      <w:rFonts w:ascii="Palatino Linotype" w:hAnsi="Palatino Linotype"/>
    </w:rPr>
  </w:style>
  <w:style w:type="character" w:customStyle="1" w:styleId="Heading2Char">
    <w:name w:val="Heading 2 Char"/>
    <w:basedOn w:val="DefaultParagraphFont"/>
    <w:link w:val="Heading2"/>
    <w:semiHidden/>
    <w:rsid w:val="009F1F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be">
    <w:name w:val="_xbe"/>
    <w:basedOn w:val="DefaultParagraphFont"/>
    <w:rsid w:val="009F1F98"/>
  </w:style>
  <w:style w:type="character" w:customStyle="1" w:styleId="FooterChar">
    <w:name w:val="Footer Char"/>
    <w:basedOn w:val="DefaultParagraphFont"/>
    <w:link w:val="Footer"/>
    <w:uiPriority w:val="99"/>
    <w:rsid w:val="00262377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279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749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Ordinary-People-Extraordinary-Leadership-Encounters/dp/1542591813/ref=sr_1_1?s=books&amp;ie=UTF8&amp;qid=1493991667&amp;sr=1-1&amp;keywords=ordinary+people+extraordinary+less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arenfriedma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hut-Say-Something-Communication-Strategies/dp/0313385858/ref=sr_%201_1?ie=UTF8&amp;s=books&amp;qid=1309294813&amp;sr=1-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F\Application%20Data\Microsoft\Templates\KF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KFE Letterhead.dot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13, 2006</vt:lpstr>
    </vt:vector>
  </TitlesOfParts>
  <Company>Karen Friedman Enterprises, Inc.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13, 2006</dc:title>
  <dc:creator>Karen Friedman</dc:creator>
  <cp:lastModifiedBy>Karen Friedman</cp:lastModifiedBy>
  <cp:revision>4</cp:revision>
  <cp:lastPrinted>2015-08-18T18:52:00Z</cp:lastPrinted>
  <dcterms:created xsi:type="dcterms:W3CDTF">2017-05-17T18:46:00Z</dcterms:created>
  <dcterms:modified xsi:type="dcterms:W3CDTF">2017-05-17T18:53:00Z</dcterms:modified>
</cp:coreProperties>
</file>